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A6" w:rsidRDefault="0044331A">
      <w:r w:rsidRPr="00163B1A">
        <w:rPr>
          <w:color w:val="00B0F0"/>
        </w:rPr>
        <w:t>Type de formation </w:t>
      </w:r>
      <w:r w:rsidR="00A600B4">
        <w:tab/>
      </w:r>
      <w:r w:rsidR="00A600B4">
        <w:tab/>
      </w:r>
      <w:r w:rsidR="00A600B4">
        <w:tab/>
      </w:r>
      <w:r w:rsidR="00A600B4">
        <w:tab/>
        <w:t>:</w:t>
      </w:r>
      <w:r w:rsidR="00163B1A">
        <w:t xml:space="preserve"> Harmonie</w:t>
      </w:r>
    </w:p>
    <w:p w:rsidR="00A600B4" w:rsidRDefault="0044331A">
      <w:r w:rsidRPr="00163B1A">
        <w:rPr>
          <w:color w:val="00B0F0"/>
        </w:rPr>
        <w:t>Classement </w:t>
      </w:r>
      <w:r w:rsidR="00A600B4" w:rsidRPr="00163B1A">
        <w:rPr>
          <w:color w:val="00B0F0"/>
        </w:rPr>
        <w:tab/>
      </w:r>
      <w:r w:rsidR="00A600B4">
        <w:tab/>
      </w:r>
      <w:r w:rsidR="00A600B4">
        <w:tab/>
      </w:r>
      <w:r w:rsidR="00A600B4">
        <w:tab/>
      </w:r>
      <w:r w:rsidR="00A600B4">
        <w:tab/>
        <w:t>:</w:t>
      </w:r>
      <w:r w:rsidR="00163B1A">
        <w:t xml:space="preserve"> Non classée</w:t>
      </w:r>
    </w:p>
    <w:p w:rsidR="00163B1A" w:rsidRDefault="00A600B4">
      <w:r w:rsidRPr="00163B1A">
        <w:rPr>
          <w:color w:val="00B0F0"/>
        </w:rPr>
        <w:t>Référence société </w:t>
      </w:r>
      <w:r>
        <w:t>:</w:t>
      </w:r>
      <w:r w:rsidR="00163B1A">
        <w:t xml:space="preserve"> Académie Communale de Musique</w:t>
      </w:r>
    </w:p>
    <w:p w:rsidR="00A600B4" w:rsidRDefault="00A600B4">
      <w:r>
        <w:t>- Rue </w:t>
      </w:r>
      <w:r w:rsidR="00163B1A">
        <w:t xml:space="preserve">des Remparts, 45 </w:t>
      </w:r>
    </w:p>
    <w:p w:rsidR="00A600B4" w:rsidRDefault="00A600B4">
      <w:r>
        <w:t xml:space="preserve">- </w:t>
      </w:r>
      <w:r w:rsidR="00163B1A">
        <w:t>6600 - BASTOGNE</w:t>
      </w:r>
    </w:p>
    <w:p w:rsidR="00A600B4" w:rsidRDefault="00A600B4">
      <w:r>
        <w:t>- Tel :</w:t>
      </w:r>
    </w:p>
    <w:p w:rsidR="00A600B4" w:rsidRPr="00A600B4" w:rsidRDefault="00A600B4">
      <w:pPr>
        <w:rPr>
          <w:color w:val="00B0F0"/>
        </w:rPr>
      </w:pPr>
      <w:r w:rsidRPr="00A600B4">
        <w:rPr>
          <w:color w:val="00B0F0"/>
        </w:rPr>
        <w:t>Président</w:t>
      </w:r>
    </w:p>
    <w:p w:rsidR="00A600B4" w:rsidRDefault="00433BD3">
      <w:bookmarkStart w:id="0" w:name="_GoBack"/>
      <w:bookmarkEnd w:id="0"/>
      <w:r>
        <w:t>- LEPINOIS, Philippe</w:t>
      </w:r>
    </w:p>
    <w:p w:rsidR="00A600B4" w:rsidRDefault="00A600B4">
      <w:r>
        <w:t xml:space="preserve">- </w:t>
      </w:r>
      <w:proofErr w:type="spellStart"/>
      <w:r w:rsidR="00433BD3">
        <w:t>Cobru</w:t>
      </w:r>
      <w:proofErr w:type="spellEnd"/>
      <w:r w:rsidR="00433BD3">
        <w:t>, 285</w:t>
      </w:r>
    </w:p>
    <w:p w:rsidR="00A600B4" w:rsidRDefault="00A600B4">
      <w:r>
        <w:t xml:space="preserve">- </w:t>
      </w:r>
      <w:r w:rsidR="00433BD3">
        <w:t>6600 - BASTOGNE</w:t>
      </w:r>
    </w:p>
    <w:p w:rsidR="00A600B4" w:rsidRDefault="00A600B4">
      <w:r>
        <w:t xml:space="preserve">- Tel : </w:t>
      </w:r>
      <w:r w:rsidR="00433BD3">
        <w:t>061/215 453</w:t>
      </w:r>
      <w:r>
        <w:tab/>
      </w:r>
      <w:r>
        <w:tab/>
      </w:r>
      <w:r>
        <w:tab/>
        <w:t>GSM :</w:t>
      </w:r>
      <w:r>
        <w:tab/>
      </w:r>
      <w:r>
        <w:tab/>
      </w:r>
      <w:r>
        <w:tab/>
      </w:r>
      <w:r>
        <w:tab/>
        <w:t>Email :</w:t>
      </w:r>
    </w:p>
    <w:p w:rsidR="00A600B4" w:rsidRDefault="00A600B4">
      <w:pPr>
        <w:rPr>
          <w:color w:val="00B0F0"/>
        </w:rPr>
      </w:pPr>
      <w:r>
        <w:rPr>
          <w:color w:val="00B0F0"/>
        </w:rPr>
        <w:t>Co-Président</w:t>
      </w:r>
    </w:p>
    <w:p w:rsidR="00A600B4" w:rsidRDefault="00457EC4">
      <w:r>
        <w:t>- Nom et prénom :</w:t>
      </w:r>
    </w:p>
    <w:p w:rsidR="00457EC4" w:rsidRDefault="00457EC4">
      <w:r>
        <w:t>- Rue :</w:t>
      </w:r>
    </w:p>
    <w:p w:rsidR="00457EC4" w:rsidRDefault="00457EC4">
      <w:r>
        <w:t>- Lieu :</w:t>
      </w:r>
    </w:p>
    <w:p w:rsidR="00457EC4" w:rsidRDefault="00457EC4">
      <w:r>
        <w:t>- Tel :</w:t>
      </w:r>
      <w:r>
        <w:tab/>
      </w:r>
      <w:r>
        <w:tab/>
      </w:r>
      <w:r>
        <w:tab/>
      </w:r>
      <w:r>
        <w:tab/>
      </w:r>
      <w:r>
        <w:tab/>
        <w:t>GSM :</w:t>
      </w:r>
      <w:r>
        <w:tab/>
      </w:r>
      <w:r>
        <w:tab/>
      </w:r>
      <w:r>
        <w:tab/>
      </w:r>
      <w:r>
        <w:tab/>
        <w:t>Email :</w:t>
      </w:r>
    </w:p>
    <w:p w:rsidR="00457EC4" w:rsidRDefault="00457EC4">
      <w:pPr>
        <w:rPr>
          <w:color w:val="00B0F0"/>
        </w:rPr>
      </w:pPr>
      <w:r>
        <w:rPr>
          <w:color w:val="00B0F0"/>
        </w:rPr>
        <w:t>Secrétaire</w:t>
      </w:r>
    </w:p>
    <w:p w:rsidR="00457EC4" w:rsidRDefault="00457EC4">
      <w:r>
        <w:t>- Nom et prénom :</w:t>
      </w:r>
    </w:p>
    <w:p w:rsidR="00457EC4" w:rsidRDefault="00457EC4">
      <w:r>
        <w:t>- Rue :</w:t>
      </w:r>
    </w:p>
    <w:p w:rsidR="00457EC4" w:rsidRDefault="00457EC4">
      <w:r>
        <w:t>- Lieu :</w:t>
      </w:r>
    </w:p>
    <w:p w:rsidR="00457EC4" w:rsidRDefault="00457EC4">
      <w:r>
        <w:t>- Tel :</w:t>
      </w:r>
      <w:r>
        <w:tab/>
      </w:r>
      <w:r>
        <w:tab/>
      </w:r>
      <w:r>
        <w:tab/>
      </w:r>
      <w:r>
        <w:tab/>
      </w:r>
      <w:r>
        <w:tab/>
        <w:t>GSM :</w:t>
      </w:r>
      <w:r>
        <w:tab/>
      </w:r>
      <w:r>
        <w:tab/>
      </w:r>
      <w:r>
        <w:tab/>
      </w:r>
      <w:r>
        <w:tab/>
        <w:t>Email :</w:t>
      </w:r>
    </w:p>
    <w:p w:rsidR="00457EC4" w:rsidRDefault="00457EC4">
      <w:pPr>
        <w:rPr>
          <w:color w:val="00B0F0"/>
        </w:rPr>
      </w:pPr>
      <w:r>
        <w:rPr>
          <w:color w:val="00B0F0"/>
        </w:rPr>
        <w:t>Trésorier</w:t>
      </w:r>
    </w:p>
    <w:p w:rsidR="00457EC4" w:rsidRDefault="00457EC4">
      <w:r>
        <w:t>- Nom et prénom :</w:t>
      </w:r>
    </w:p>
    <w:p w:rsidR="00457EC4" w:rsidRDefault="00457EC4">
      <w:r>
        <w:t>- Rue :</w:t>
      </w:r>
    </w:p>
    <w:p w:rsidR="00457EC4" w:rsidRDefault="00457EC4">
      <w:r>
        <w:t>- Lieu :</w:t>
      </w:r>
    </w:p>
    <w:p w:rsidR="00457EC4" w:rsidRDefault="00457EC4">
      <w:r>
        <w:t>- Tel :</w:t>
      </w:r>
      <w:r>
        <w:tab/>
      </w:r>
      <w:r>
        <w:tab/>
      </w:r>
      <w:r>
        <w:tab/>
      </w:r>
      <w:r>
        <w:tab/>
      </w:r>
      <w:r>
        <w:tab/>
        <w:t>GSM :</w:t>
      </w:r>
      <w:r>
        <w:tab/>
      </w:r>
      <w:r>
        <w:tab/>
      </w:r>
      <w:r>
        <w:tab/>
      </w:r>
      <w:r>
        <w:tab/>
        <w:t>Email :</w:t>
      </w:r>
    </w:p>
    <w:p w:rsidR="00457EC4" w:rsidRDefault="00457EC4">
      <w:pPr>
        <w:rPr>
          <w:color w:val="00B0F0"/>
        </w:rPr>
      </w:pPr>
      <w:r>
        <w:rPr>
          <w:color w:val="00B0F0"/>
        </w:rPr>
        <w:t>Contact</w:t>
      </w:r>
    </w:p>
    <w:p w:rsidR="00457EC4" w:rsidRDefault="00457EC4">
      <w:r>
        <w:t>- Nom et prénom :</w:t>
      </w:r>
    </w:p>
    <w:p w:rsidR="00457EC4" w:rsidRDefault="00457EC4">
      <w:r>
        <w:t>- Rue :</w:t>
      </w:r>
    </w:p>
    <w:p w:rsidR="00457EC4" w:rsidRDefault="00457EC4">
      <w:r>
        <w:t>- Lieu :</w:t>
      </w:r>
    </w:p>
    <w:p w:rsidR="00457EC4" w:rsidRDefault="00457EC4">
      <w:r>
        <w:t>- Tel :</w:t>
      </w:r>
      <w:r>
        <w:tab/>
      </w:r>
      <w:r>
        <w:tab/>
      </w:r>
      <w:r>
        <w:tab/>
      </w:r>
      <w:r>
        <w:tab/>
      </w:r>
      <w:r>
        <w:tab/>
        <w:t>GSM :</w:t>
      </w:r>
      <w:r>
        <w:tab/>
      </w:r>
      <w:r>
        <w:tab/>
      </w:r>
      <w:r>
        <w:tab/>
      </w:r>
      <w:r>
        <w:tab/>
        <w:t>Email :</w:t>
      </w:r>
    </w:p>
    <w:p w:rsidR="00457EC4" w:rsidRDefault="00457EC4">
      <w:pPr>
        <w:rPr>
          <w:color w:val="00B0F0"/>
        </w:rPr>
      </w:pPr>
      <w:r>
        <w:rPr>
          <w:color w:val="00B0F0"/>
        </w:rPr>
        <w:lastRenderedPageBreak/>
        <w:t>Directeur musical</w:t>
      </w:r>
    </w:p>
    <w:p w:rsidR="00457EC4" w:rsidRDefault="00457EC4">
      <w:r>
        <w:t>- Nom et prénom :</w:t>
      </w:r>
    </w:p>
    <w:p w:rsidR="00457EC4" w:rsidRDefault="00457EC4">
      <w:r>
        <w:t>- Rue :</w:t>
      </w:r>
    </w:p>
    <w:p w:rsidR="00457EC4" w:rsidRDefault="00457EC4">
      <w:r>
        <w:t>- Lieu :</w:t>
      </w:r>
    </w:p>
    <w:p w:rsidR="00457EC4" w:rsidRPr="00457EC4" w:rsidRDefault="00457EC4">
      <w:r>
        <w:t>- Tel :</w:t>
      </w:r>
      <w:r>
        <w:tab/>
      </w:r>
      <w:r>
        <w:tab/>
      </w:r>
      <w:r>
        <w:tab/>
      </w:r>
      <w:r>
        <w:tab/>
      </w:r>
      <w:r>
        <w:tab/>
        <w:t xml:space="preserve">GSM : </w:t>
      </w:r>
      <w:r>
        <w:tab/>
      </w:r>
      <w:r>
        <w:tab/>
      </w:r>
      <w:r>
        <w:tab/>
      </w:r>
      <w:r>
        <w:tab/>
        <w:t>Email :</w:t>
      </w:r>
    </w:p>
    <w:sectPr w:rsidR="00457EC4" w:rsidRPr="00457E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EA" w:rsidRDefault="001D4FEA" w:rsidP="00163B1A">
      <w:pPr>
        <w:spacing w:after="0" w:line="240" w:lineRule="auto"/>
      </w:pPr>
      <w:r>
        <w:separator/>
      </w:r>
    </w:p>
  </w:endnote>
  <w:endnote w:type="continuationSeparator" w:id="0">
    <w:p w:rsidR="001D4FEA" w:rsidRDefault="001D4FEA" w:rsidP="0016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1A" w:rsidRPr="00163B1A" w:rsidRDefault="00163B1A" w:rsidP="00163B1A">
    <w:pPr>
      <w:pStyle w:val="Pieddepage"/>
      <w:jc w:val="right"/>
      <w:rPr>
        <w:rFonts w:ascii="Arial" w:hAnsi="Arial" w:cs="Arial"/>
        <w:b/>
        <w:sz w:val="16"/>
        <w:szCs w:val="16"/>
      </w:rPr>
    </w:pPr>
    <w:r w:rsidRPr="00163B1A">
      <w:rPr>
        <w:rFonts w:ascii="Arial" w:hAnsi="Arial" w:cs="Arial"/>
        <w:b/>
        <w:sz w:val="16"/>
        <w:szCs w:val="16"/>
      </w:rPr>
      <w:t>(H de Bastogne)</w:t>
    </w:r>
  </w:p>
  <w:p w:rsidR="00163B1A" w:rsidRDefault="00163B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EA" w:rsidRDefault="001D4FEA" w:rsidP="00163B1A">
      <w:pPr>
        <w:spacing w:after="0" w:line="240" w:lineRule="auto"/>
      </w:pPr>
      <w:r>
        <w:separator/>
      </w:r>
    </w:p>
  </w:footnote>
  <w:footnote w:type="continuationSeparator" w:id="0">
    <w:p w:rsidR="001D4FEA" w:rsidRDefault="001D4FEA" w:rsidP="00163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08"/>
    <w:rsid w:val="00163B1A"/>
    <w:rsid w:val="001D4FEA"/>
    <w:rsid w:val="00433BD3"/>
    <w:rsid w:val="0044331A"/>
    <w:rsid w:val="00457EC4"/>
    <w:rsid w:val="0053682C"/>
    <w:rsid w:val="007463A6"/>
    <w:rsid w:val="00A600B4"/>
    <w:rsid w:val="00E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909B-7F8B-4DDA-99D9-602C8BB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B1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B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Mod&#232;les%20Office%20personnalis&#233;s\Mise%20&#224;%20jour%20des%20soci&#233;t&#233;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Mise à jour des sociétés</Template>
  <TotalTime>1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Gillardin</dc:creator>
  <cp:keywords/>
  <dc:description/>
  <cp:lastModifiedBy>Michel Gillardin</cp:lastModifiedBy>
  <cp:revision>2</cp:revision>
  <dcterms:created xsi:type="dcterms:W3CDTF">2018-02-14T21:45:00Z</dcterms:created>
  <dcterms:modified xsi:type="dcterms:W3CDTF">2018-02-14T21:45:00Z</dcterms:modified>
</cp:coreProperties>
</file>